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5A027D83" w:rsidR="007B6350" w:rsidRPr="007B6350" w:rsidRDefault="00635360" w:rsidP="007B6350">
      <w:pPr>
        <w:pStyle w:val="Ttulo1"/>
        <w:pBdr>
          <w:top w:val="nil"/>
          <w:left w:val="nil"/>
          <w:bottom w:val="nil"/>
          <w:right w:val="nil"/>
          <w:between w:val="nil"/>
        </w:pBdr>
        <w:rPr>
          <w:rFonts w:ascii="Arial" w:eastAsia="Fontana ND Aa OsF" w:hAnsi="Arial" w:cs="Arial"/>
          <w:u w:val="none"/>
        </w:rPr>
      </w:pPr>
      <w:r>
        <w:rPr>
          <w:rFonts w:ascii="Arial" w:eastAsia="Fontana ND Aa OsF" w:hAnsi="Arial" w:cs="Arial"/>
          <w:u w:val="none"/>
        </w:rPr>
        <w:t>JUNIO</w:t>
      </w:r>
      <w:r w:rsidR="00EC464A">
        <w:rPr>
          <w:rFonts w:ascii="Arial" w:eastAsia="Fontana ND Aa OsF" w:hAnsi="Arial" w:cs="Arial"/>
          <w:u w:val="none"/>
        </w:rPr>
        <w:t xml:space="preserve"> 202</w:t>
      </w:r>
      <w:r w:rsidR="003246DF">
        <w:rPr>
          <w:rFonts w:ascii="Arial" w:eastAsia="Fontana ND Aa OsF" w:hAnsi="Arial" w:cs="Arial"/>
          <w:u w:val="none"/>
        </w:rPr>
        <w:t>3</w:t>
      </w:r>
    </w:p>
    <w:p w14:paraId="74A9A474" w14:textId="0D207732" w:rsidR="007B6350" w:rsidRDefault="004C0006" w:rsidP="003246DF">
      <w:pPr>
        <w:pBdr>
          <w:top w:val="nil"/>
          <w:left w:val="nil"/>
          <w:bottom w:val="nil"/>
          <w:right w:val="nil"/>
          <w:between w:val="nil"/>
        </w:pBdr>
        <w:ind w:left="-142"/>
        <w:jc w:val="center"/>
        <w:rPr>
          <w:rFonts w:ascii="Arial" w:eastAsia="Fontana ND Aa OsF" w:hAnsi="Arial" w:cs="Arial"/>
          <w:b/>
          <w:i/>
          <w:sz w:val="24"/>
          <w:szCs w:val="24"/>
        </w:rPr>
      </w:pPr>
      <w:r>
        <w:rPr>
          <w:rFonts w:ascii="Arial" w:eastAsia="Fontana ND Aa OsF" w:hAnsi="Arial" w:cs="Arial"/>
          <w:b/>
          <w:i/>
          <w:sz w:val="24"/>
          <w:szCs w:val="24"/>
        </w:rPr>
        <w:t>MÁSTER</w:t>
      </w:r>
    </w:p>
    <w:p w14:paraId="3189734F" w14:textId="77777777" w:rsidR="00196EE9" w:rsidRPr="007B6350" w:rsidRDefault="00196EE9" w:rsidP="007B6350">
      <w:pPr>
        <w:pBdr>
          <w:top w:val="nil"/>
          <w:left w:val="nil"/>
          <w:bottom w:val="nil"/>
          <w:right w:val="nil"/>
          <w:between w:val="nil"/>
        </w:pBdr>
        <w:jc w:val="center"/>
        <w:rPr>
          <w:rFonts w:ascii="Arial" w:eastAsia="Fontana ND Aa OsF" w:hAnsi="Arial" w:cs="Arial"/>
          <w:b/>
          <w:i/>
          <w:sz w:val="24"/>
          <w:szCs w:val="24"/>
        </w:rPr>
      </w:pP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2A0888BE"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4C0006">
        <w:rPr>
          <w:rFonts w:ascii="Arial" w:eastAsia="Fontana ND Aa OsF" w:hAnsi="Arial" w:cs="Arial"/>
        </w:rPr>
        <w:t>Máster</w:t>
      </w:r>
      <w:r w:rsidRPr="007B6350">
        <w:rPr>
          <w:rFonts w:ascii="Arial" w:eastAsia="Fontana ND Aa OsF" w:hAnsi="Arial" w:cs="Arial"/>
        </w:rPr>
        <w:t>, en el curso 202</w:t>
      </w:r>
      <w:r w:rsidR="003246DF">
        <w:rPr>
          <w:rFonts w:ascii="Arial" w:eastAsia="Fontana ND Aa OsF" w:hAnsi="Arial" w:cs="Arial"/>
        </w:rPr>
        <w:t>2</w:t>
      </w:r>
      <w:r w:rsidRPr="007B6350">
        <w:rPr>
          <w:rFonts w:ascii="Arial" w:eastAsia="Fontana ND Aa OsF" w:hAnsi="Arial" w:cs="Arial"/>
        </w:rPr>
        <w:t>/202</w:t>
      </w:r>
      <w:r w:rsidR="003246DF">
        <w:rPr>
          <w:rFonts w:ascii="Arial" w:eastAsia="Fontana ND Aa OsF" w:hAnsi="Arial" w:cs="Arial"/>
        </w:rPr>
        <w:t>3</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338A4092" w:rsid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7F298C">
        <w:rPr>
          <w:rFonts w:ascii="Arial" w:eastAsia="Fontana ND Aa OsF" w:hAnsi="Arial" w:cs="Arial"/>
          <w:b/>
          <w:sz w:val="24"/>
          <w:szCs w:val="24"/>
        </w:rPr>
        <w:t>viernes</w:t>
      </w:r>
      <w:r w:rsidRPr="007B6350">
        <w:rPr>
          <w:rFonts w:ascii="Arial" w:eastAsia="Fontana ND Aa OsF" w:hAnsi="Arial" w:cs="Arial"/>
          <w:b/>
          <w:sz w:val="24"/>
          <w:szCs w:val="24"/>
        </w:rPr>
        <w:t xml:space="preserve"> día </w:t>
      </w:r>
      <w:r w:rsidR="003246DF">
        <w:rPr>
          <w:rFonts w:ascii="Arial" w:eastAsia="Fontana ND Aa OsF" w:hAnsi="Arial" w:cs="Arial"/>
          <w:b/>
          <w:sz w:val="24"/>
          <w:szCs w:val="24"/>
        </w:rPr>
        <w:t>9</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635360">
        <w:rPr>
          <w:rFonts w:ascii="Arial" w:eastAsia="Fontana ND Aa OsF" w:hAnsi="Arial" w:cs="Arial"/>
          <w:b/>
          <w:sz w:val="24"/>
          <w:szCs w:val="24"/>
        </w:rPr>
        <w:t>Junio</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3246DF">
        <w:rPr>
          <w:rFonts w:ascii="Arial" w:eastAsia="Fontana ND Aa OsF" w:hAnsi="Arial" w:cs="Arial"/>
          <w:b/>
          <w:sz w:val="24"/>
          <w:szCs w:val="24"/>
        </w:rPr>
        <w:t>3</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5263A95A" w14:textId="77777777" w:rsidR="004C0006" w:rsidRPr="007B6350" w:rsidRDefault="004C0006" w:rsidP="007B6350">
      <w:pPr>
        <w:pBdr>
          <w:top w:val="nil"/>
          <w:left w:val="nil"/>
          <w:bottom w:val="nil"/>
          <w:right w:val="nil"/>
          <w:between w:val="nil"/>
        </w:pBdr>
        <w:spacing w:after="0" w:line="240" w:lineRule="auto"/>
        <w:jc w:val="both"/>
        <w:rPr>
          <w:rFonts w:ascii="Arial" w:eastAsia="Fontana ND Aa OsF" w:hAnsi="Arial" w:cs="Arial"/>
          <w:b/>
          <w:sz w:val="24"/>
          <w:szCs w:val="24"/>
        </w:rPr>
      </w:pP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63E92EC3"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24180205"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4A962B7F" w14:textId="03B3CEFA" w:rsidR="007B6350" w:rsidRPr="007B6350" w:rsidRDefault="004C0006" w:rsidP="004C0006">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Nombre del Máster</w:t>
      </w:r>
      <w:r w:rsidR="007B6350" w:rsidRPr="007B6350">
        <w:rPr>
          <w:rFonts w:ascii="Arial" w:eastAsia="Fontana ND Aa OsF" w:hAnsi="Arial" w:cs="Arial"/>
          <w:sz w:val="24"/>
          <w:szCs w:val="24"/>
        </w:rPr>
        <w:tab/>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3EA6290"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647862E3"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20BCD55"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6FB38FE" w14:textId="5464BF6E"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810C1B8"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1A8C3A0D"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3C196EA6" w:rsid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635360">
        <w:rPr>
          <w:rFonts w:ascii="Arial" w:eastAsia="Fontana ND Aa OsF" w:hAnsi="Arial" w:cs="Arial"/>
          <w:b/>
          <w:sz w:val="24"/>
          <w:szCs w:val="24"/>
        </w:rPr>
        <w:t>JUNIO</w:t>
      </w:r>
      <w:r w:rsidR="00EC464A">
        <w:rPr>
          <w:rFonts w:ascii="Arial" w:eastAsia="Fontana ND Aa OsF" w:hAnsi="Arial" w:cs="Arial"/>
          <w:b/>
          <w:sz w:val="24"/>
          <w:szCs w:val="24"/>
        </w:rPr>
        <w:t xml:space="preserve"> DE 202</w:t>
      </w:r>
      <w:r w:rsidR="003246DF">
        <w:rPr>
          <w:rFonts w:ascii="Arial" w:eastAsia="Fontana ND Aa OsF" w:hAnsi="Arial" w:cs="Arial"/>
          <w:b/>
          <w:sz w:val="24"/>
          <w:szCs w:val="24"/>
        </w:rPr>
        <w:t>3</w:t>
      </w:r>
    </w:p>
    <w:p w14:paraId="61B60049" w14:textId="109BB701"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0C85045" w14:textId="77777777" w:rsidR="004C0006" w:rsidRP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smallCaps/>
                <w:sz w:val="20"/>
                <w:szCs w:val="20"/>
              </w:rPr>
              <w:t>,</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proofErr w:type="spellStart"/>
      <w:r w:rsidRPr="007B6350">
        <w:rPr>
          <w:rFonts w:ascii="Arial" w:hAnsi="Arial" w:cs="Arial"/>
          <w:smallCaps/>
          <w:sz w:val="24"/>
          <w:szCs w:val="24"/>
        </w:rPr>
        <w:t>uned</w:t>
      </w:r>
      <w:proofErr w:type="spellEnd"/>
      <w:r w:rsidRPr="007B6350">
        <w:rPr>
          <w:rFonts w:ascii="Arial" w:hAnsi="Arial" w:cs="Arial"/>
          <w:smallCaps/>
          <w:sz w:val="24"/>
          <w:szCs w:val="24"/>
        </w:rPr>
        <w:t xml:space="preserve"> </w:t>
      </w:r>
      <w:proofErr w:type="spellStart"/>
      <w:r w:rsidRPr="007B6350">
        <w:rPr>
          <w:rFonts w:ascii="Arial" w:hAnsi="Arial" w:cs="Arial"/>
          <w:smallCaps/>
          <w:sz w:val="24"/>
          <w:szCs w:val="24"/>
        </w:rPr>
        <w:t>calatayud</w:t>
      </w:r>
      <w:proofErr w:type="spellEnd"/>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 xml:space="preserve">En Calatayud, a 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_______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2472AEE0" w:rsidR="00D36DC8" w:rsidRDefault="00D36DC8" w:rsidP="007B6350">
      <w:pPr>
        <w:tabs>
          <w:tab w:val="left" w:pos="-709"/>
        </w:tabs>
        <w:rPr>
          <w:rFonts w:ascii="Arial" w:hAnsi="Arial" w:cs="Arial"/>
          <w:sz w:val="24"/>
          <w:szCs w:val="24"/>
        </w:rPr>
      </w:pPr>
    </w:p>
    <w:p w14:paraId="5EAB96A6" w14:textId="77BF3EE2" w:rsidR="003246DF" w:rsidRDefault="003246DF" w:rsidP="007B6350">
      <w:pPr>
        <w:tabs>
          <w:tab w:val="left" w:pos="-709"/>
        </w:tabs>
        <w:rPr>
          <w:rFonts w:ascii="Arial" w:hAnsi="Arial" w:cs="Arial"/>
          <w:sz w:val="24"/>
          <w:szCs w:val="24"/>
        </w:rPr>
      </w:pPr>
    </w:p>
    <w:p w14:paraId="7EDC6978" w14:textId="77777777" w:rsidR="003246DF" w:rsidRPr="007B6350" w:rsidRDefault="003246DF"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970884"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 xml:space="preserve">Q5055011J, domicilio en  Avenida San Juan el Real </w:t>
      </w:r>
      <w:proofErr w:type="spellStart"/>
      <w:r w:rsidRPr="00AE5CD0">
        <w:rPr>
          <w:rFonts w:ascii="Arial" w:hAnsi="Arial" w:cs="Arial"/>
          <w:sz w:val="20"/>
          <w:szCs w:val="20"/>
        </w:rPr>
        <w:t>nº</w:t>
      </w:r>
      <w:proofErr w:type="spellEnd"/>
      <w:r w:rsidRPr="00AE5CD0">
        <w:rPr>
          <w:rFonts w:ascii="Arial" w:hAnsi="Arial" w:cs="Arial"/>
          <w:sz w:val="20"/>
          <w:szCs w:val="20"/>
        </w:rPr>
        <w:t xml:space="preserve">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970884"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4A7E0E66" w:rsidR="00C53283" w:rsidRPr="00ED593F" w:rsidRDefault="00AF46A8" w:rsidP="003246DF">
    <w:pPr>
      <w:pStyle w:val="Encabezado"/>
      <w:ind w:left="142"/>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60FB434F" wp14:editId="387DA5D6">
          <wp:simplePos x="0" y="0"/>
          <wp:positionH relativeFrom="margin">
            <wp:posOffset>-57150</wp:posOffset>
          </wp:positionH>
          <wp:positionV relativeFrom="paragraph">
            <wp:posOffset>-635</wp:posOffset>
          </wp:positionV>
          <wp:extent cx="1581150" cy="988695"/>
          <wp:effectExtent l="0" t="0" r="0" b="1905"/>
          <wp:wrapNone/>
          <wp:docPr id="1" name="Imagen 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54664852">
    <w:abstractNumId w:val="4"/>
  </w:num>
  <w:num w:numId="2" w16cid:durableId="1346206784">
    <w:abstractNumId w:val="6"/>
  </w:num>
  <w:num w:numId="3" w16cid:durableId="446243024">
    <w:abstractNumId w:val="5"/>
  </w:num>
  <w:num w:numId="4" w16cid:durableId="619919213">
    <w:abstractNumId w:val="0"/>
  </w:num>
  <w:num w:numId="5" w16cid:durableId="1054937563">
    <w:abstractNumId w:val="3"/>
  </w:num>
  <w:num w:numId="6" w16cid:durableId="584463262">
    <w:abstractNumId w:val="1"/>
  </w:num>
  <w:num w:numId="7" w16cid:durableId="787239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196EE9"/>
    <w:rsid w:val="002947E2"/>
    <w:rsid w:val="002A59F9"/>
    <w:rsid w:val="002D08E1"/>
    <w:rsid w:val="002D5FFB"/>
    <w:rsid w:val="002F152F"/>
    <w:rsid w:val="002F51C7"/>
    <w:rsid w:val="003246DF"/>
    <w:rsid w:val="00345871"/>
    <w:rsid w:val="00352533"/>
    <w:rsid w:val="00390304"/>
    <w:rsid w:val="004224F2"/>
    <w:rsid w:val="004C0006"/>
    <w:rsid w:val="004E46A0"/>
    <w:rsid w:val="005C2F09"/>
    <w:rsid w:val="00635360"/>
    <w:rsid w:val="0068787E"/>
    <w:rsid w:val="006A03F1"/>
    <w:rsid w:val="006C0386"/>
    <w:rsid w:val="006C13D2"/>
    <w:rsid w:val="006E2572"/>
    <w:rsid w:val="006F385E"/>
    <w:rsid w:val="00700E5C"/>
    <w:rsid w:val="00751E59"/>
    <w:rsid w:val="007B6350"/>
    <w:rsid w:val="007F298C"/>
    <w:rsid w:val="00844313"/>
    <w:rsid w:val="00846D78"/>
    <w:rsid w:val="0088477D"/>
    <w:rsid w:val="00970884"/>
    <w:rsid w:val="00976101"/>
    <w:rsid w:val="009B4DA2"/>
    <w:rsid w:val="009E1ED9"/>
    <w:rsid w:val="00AA21CA"/>
    <w:rsid w:val="00AE5CD0"/>
    <w:rsid w:val="00AF46A8"/>
    <w:rsid w:val="00AF4E0D"/>
    <w:rsid w:val="00B06E90"/>
    <w:rsid w:val="00B34B22"/>
    <w:rsid w:val="00BB54D0"/>
    <w:rsid w:val="00BE1261"/>
    <w:rsid w:val="00BF2947"/>
    <w:rsid w:val="00C22349"/>
    <w:rsid w:val="00C26B5E"/>
    <w:rsid w:val="00C53283"/>
    <w:rsid w:val="00C949CA"/>
    <w:rsid w:val="00D03F5B"/>
    <w:rsid w:val="00D15E13"/>
    <w:rsid w:val="00D36DC8"/>
    <w:rsid w:val="00D70FAE"/>
    <w:rsid w:val="00DD3712"/>
    <w:rsid w:val="00E8059A"/>
    <w:rsid w:val="00EC2536"/>
    <w:rsid w:val="00EC464A"/>
    <w:rsid w:val="00ED593F"/>
    <w:rsid w:val="00EE1896"/>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00BD9-AF2D-4DFB-9F5B-E89563241296}">
  <ds:schemaRefs>
    <ds:schemaRef ds:uri="http://schemas.microsoft.com/sharepoint/v3/contenttype/forms"/>
  </ds:schemaRefs>
</ds:datastoreItem>
</file>

<file path=customXml/itemProps2.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63</TotalTime>
  <Pages>4</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23</cp:revision>
  <cp:lastPrinted>2021-07-16T11:25:00Z</cp:lastPrinted>
  <dcterms:created xsi:type="dcterms:W3CDTF">2021-04-27T08:54:00Z</dcterms:created>
  <dcterms:modified xsi:type="dcterms:W3CDTF">2023-04-10T07:31:00Z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